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28"/>
        <w:gridCol w:w="2789"/>
        <w:gridCol w:w="2102"/>
        <w:gridCol w:w="2416"/>
        <w:gridCol w:w="1553"/>
      </w:tblGrid>
      <w:tr w:rsidR="00A0710C" w14:paraId="328156AA" w14:textId="77777777" w:rsidTr="00A26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2A15770" w14:textId="57EC0F1A" w:rsidR="00A0710C" w:rsidRDefault="00BF279A" w:rsidP="00BF279A">
            <w:pPr>
              <w:jc w:val="center"/>
            </w:pPr>
            <w:r w:rsidRPr="00BF279A">
              <w:rPr>
                <w:color w:val="FFFFFF" w:themeColor="background1"/>
                <w:sz w:val="44"/>
                <w:szCs w:val="44"/>
              </w:rPr>
              <w:t>ACADEMY</w:t>
            </w:r>
            <w:r w:rsidRPr="00BF279A">
              <w:rPr>
                <w:color w:val="FFFFFF" w:themeColor="background1"/>
                <w:sz w:val="44"/>
                <w:szCs w:val="44"/>
              </w:rPr>
              <w:br/>
              <w:t>TO DO LIST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BF6" w14:textId="5DDF20EE" w:rsidR="00A0710C" w:rsidRDefault="00BF279A" w:rsidP="00BF2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3FF31A3" wp14:editId="6EF93743">
                  <wp:extent cx="1399532" cy="1105630"/>
                  <wp:effectExtent l="0" t="0" r="0" b="0"/>
                  <wp:docPr id="473197283" name="Picture 2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97283" name="Picture 2" descr="A black and white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372" cy="112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9A" w14:paraId="7534EC27" w14:textId="77777777" w:rsidTr="00C65C00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5A8D" w:themeFill="accent1" w:themeFillShade="BF"/>
            <w:vAlign w:val="center"/>
          </w:tcPr>
          <w:p w14:paraId="6EE22867" w14:textId="3CD3E784" w:rsidR="00BF279A" w:rsidRPr="00BF279A" w:rsidRDefault="00BF279A" w:rsidP="00BF279A">
            <w:r w:rsidRPr="00C65C00">
              <w:rPr>
                <w:color w:val="FFFFFF" w:themeColor="background1"/>
              </w:rPr>
              <w:t>*All dates are estimated        **</w:t>
            </w:r>
            <w:r w:rsidR="00C65C00" w:rsidRPr="00C65C00">
              <w:rPr>
                <w:color w:val="FFFFFF" w:themeColor="background1"/>
              </w:rPr>
              <w:t xml:space="preserve">Always check your spam/trash   </w:t>
            </w:r>
            <w:r w:rsidR="00C65C00" w:rsidRPr="00C65C00">
              <w:rPr>
                <w:color w:val="FFFFFF" w:themeColor="background1"/>
              </w:rPr>
              <w:br/>
            </w:r>
            <w:r w:rsidR="00673E4D">
              <w:rPr>
                <w:color w:val="FFFFFF" w:themeColor="background1"/>
              </w:rPr>
              <w:t>**</w:t>
            </w:r>
            <w:r w:rsidR="00C65C00" w:rsidRPr="00C65C00">
              <w:rPr>
                <w:color w:val="FFFFFF" w:themeColor="background1"/>
              </w:rPr>
              <w:t xml:space="preserve">Contact your IT </w:t>
            </w:r>
            <w:proofErr w:type="gramStart"/>
            <w:r w:rsidR="00C65C00" w:rsidRPr="00C65C00">
              <w:rPr>
                <w:color w:val="FFFFFF" w:themeColor="background1"/>
              </w:rPr>
              <w:t>department, and</w:t>
            </w:r>
            <w:proofErr w:type="gramEnd"/>
            <w:r w:rsidR="00C65C00" w:rsidRPr="00C65C00">
              <w:rPr>
                <w:color w:val="FFFFFF" w:themeColor="background1"/>
              </w:rPr>
              <w:t xml:space="preserve"> have them add the emails below to their approved list.</w:t>
            </w:r>
          </w:p>
        </w:tc>
      </w:tr>
      <w:tr w:rsidR="00BF279A" w14:paraId="08D4CC32" w14:textId="77777777" w:rsidTr="00A26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top w:val="single" w:sz="4" w:space="0" w:color="auto"/>
            </w:tcBorders>
            <w:shd w:val="clear" w:color="auto" w:fill="0070C0"/>
          </w:tcPr>
          <w:p w14:paraId="0A549460" w14:textId="5041918C" w:rsidR="00BF279A" w:rsidRPr="00BF279A" w:rsidRDefault="00BF279A" w:rsidP="008C0AE1">
            <w:pPr>
              <w:rPr>
                <w:color w:val="FFFFFF" w:themeColor="background1"/>
              </w:rPr>
            </w:pPr>
            <w:r w:rsidRPr="00BF279A">
              <w:rPr>
                <w:color w:val="FFFFFF" w:themeColor="background1"/>
              </w:rPr>
              <w:t>TIMELINE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0070C0"/>
          </w:tcPr>
          <w:p w14:paraId="69CCD242" w14:textId="3F46601D" w:rsidR="00BF279A" w:rsidRPr="00BF279A" w:rsidRDefault="00BF279A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279A">
              <w:rPr>
                <w:b/>
                <w:bCs/>
                <w:color w:val="FFFFFF" w:themeColor="background1"/>
              </w:rPr>
              <w:t>TASK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</w:tcBorders>
            <w:shd w:val="clear" w:color="auto" w:fill="0070C0"/>
          </w:tcPr>
          <w:p w14:paraId="71AB0E55" w14:textId="200B7E0D" w:rsidR="00BF279A" w:rsidRPr="00BF279A" w:rsidRDefault="00BF279A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279A">
              <w:rPr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0070C0"/>
          </w:tcPr>
          <w:p w14:paraId="3DBFF989" w14:textId="6B92EA2E" w:rsidR="00BF279A" w:rsidRPr="00BF279A" w:rsidRDefault="00BF279A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279A">
              <w:rPr>
                <w:b/>
                <w:bCs/>
                <w:color w:val="FFFFFF" w:themeColor="background1"/>
              </w:rPr>
              <w:t>COMPLETED</w:t>
            </w:r>
          </w:p>
        </w:tc>
      </w:tr>
      <w:tr w:rsidR="00BF279A" w14:paraId="71C26802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66AA6251" w14:textId="4D086C21" w:rsidR="00BF279A" w:rsidRPr="00A264D8" w:rsidRDefault="00BF279A" w:rsidP="00BF2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ONE MONTH PRIOR TO SESSION 1</w:t>
            </w:r>
          </w:p>
        </w:tc>
        <w:tc>
          <w:tcPr>
            <w:tcW w:w="2789" w:type="dxa"/>
            <w:vAlign w:val="center"/>
          </w:tcPr>
          <w:p w14:paraId="318ABA8F" w14:textId="63A02DAC" w:rsidR="00BF279A" w:rsidRPr="00A264D8" w:rsidRDefault="00523DE4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Pre-Academy webinar</w:t>
            </w:r>
            <w:r w:rsidR="00A264D8">
              <w:rPr>
                <w:rFonts w:cstheme="minorHAnsi"/>
                <w:sz w:val="20"/>
                <w:szCs w:val="20"/>
              </w:rPr>
              <w:t>/recording</w:t>
            </w:r>
          </w:p>
        </w:tc>
        <w:tc>
          <w:tcPr>
            <w:tcW w:w="4518" w:type="dxa"/>
            <w:gridSpan w:val="2"/>
            <w:vAlign w:val="center"/>
          </w:tcPr>
          <w:p w14:paraId="3223C077" w14:textId="25B0B8D9" w:rsidR="00BF279A" w:rsidRPr="00A264D8" w:rsidRDefault="00523DE4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="00A264D8"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</w:p>
        </w:tc>
        <w:tc>
          <w:tcPr>
            <w:tcW w:w="1553" w:type="dxa"/>
            <w:vAlign w:val="center"/>
          </w:tcPr>
          <w:p w14:paraId="0282DF6F" w14:textId="77777777" w:rsidR="00BF279A" w:rsidRPr="00A264D8" w:rsidRDefault="00BF279A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F279A" w14:paraId="3ACBE9E7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4A1D07E5" w14:textId="407DE8AD" w:rsidR="00BF279A" w:rsidRPr="00A264D8" w:rsidRDefault="00BF279A" w:rsidP="00BF279A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THREE WEEKS PRIOR TO SESSION 1</w:t>
            </w:r>
          </w:p>
        </w:tc>
        <w:tc>
          <w:tcPr>
            <w:tcW w:w="2789" w:type="dxa"/>
            <w:vAlign w:val="center"/>
          </w:tcPr>
          <w:p w14:paraId="56C4ADA3" w14:textId="05D20975" w:rsidR="00BF279A" w:rsidRPr="00A264D8" w:rsidRDefault="00523DE4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LPI Assessment</w:t>
            </w:r>
          </w:p>
        </w:tc>
        <w:tc>
          <w:tcPr>
            <w:tcW w:w="4518" w:type="dxa"/>
            <w:gridSpan w:val="2"/>
            <w:vAlign w:val="center"/>
          </w:tcPr>
          <w:p w14:paraId="52463110" w14:textId="46C9A94B" w:rsidR="00BF279A" w:rsidRPr="00A264D8" w:rsidRDefault="00523DE4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Assessment email sent from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notifications@LPIonline.com</w:t>
            </w:r>
          </w:p>
        </w:tc>
        <w:tc>
          <w:tcPr>
            <w:tcW w:w="1553" w:type="dxa"/>
            <w:vAlign w:val="center"/>
          </w:tcPr>
          <w:p w14:paraId="2D6FF30C" w14:textId="77777777" w:rsidR="00BF279A" w:rsidRPr="00A264D8" w:rsidRDefault="00BF279A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F279A" w14:paraId="52649B6E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3BD914E4" w14:textId="64FC8E01" w:rsidR="00BF279A" w:rsidRPr="00A264D8" w:rsidRDefault="00BF279A" w:rsidP="00BF27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12033DBB" w14:textId="7AA326F1" w:rsidR="00BF279A" w:rsidRPr="00A264D8" w:rsidRDefault="00523DE4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b/>
                <w:bCs/>
                <w:sz w:val="20"/>
                <w:szCs w:val="20"/>
              </w:rPr>
              <w:t>LPI email:</w:t>
            </w:r>
            <w:r w:rsidRPr="00A264D8">
              <w:rPr>
                <w:rFonts w:cstheme="minorHAnsi"/>
                <w:b/>
                <w:bCs/>
                <w:sz w:val="20"/>
                <w:szCs w:val="20"/>
              </w:rPr>
              <w:br/>
              <w:t>LPI Password:</w:t>
            </w:r>
            <w:r w:rsidRPr="00A264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  <w:gridSpan w:val="2"/>
            <w:vAlign w:val="center"/>
          </w:tcPr>
          <w:p w14:paraId="2163ECAD" w14:textId="5031AD1C" w:rsidR="00BF279A" w:rsidRPr="00A264D8" w:rsidRDefault="00523DE4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color w:val="FF0000"/>
                <w:sz w:val="20"/>
                <w:szCs w:val="20"/>
              </w:rPr>
              <w:t>You will be taking this assessment two times, one year apart.</w:t>
            </w:r>
            <w:r w:rsidRPr="00A264D8">
              <w:rPr>
                <w:rFonts w:cstheme="minorHAnsi"/>
                <w:color w:val="FF0000"/>
                <w:sz w:val="20"/>
                <w:szCs w:val="20"/>
              </w:rPr>
              <w:br/>
              <w:t>You must use the same email/password for both assessments, Enter it here for reference.</w:t>
            </w:r>
          </w:p>
        </w:tc>
        <w:tc>
          <w:tcPr>
            <w:tcW w:w="1553" w:type="dxa"/>
            <w:vAlign w:val="center"/>
          </w:tcPr>
          <w:p w14:paraId="486E8156" w14:textId="77777777" w:rsidR="00BF279A" w:rsidRPr="00A264D8" w:rsidRDefault="00BF279A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56C8612B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78ABA6F8" w14:textId="42163197" w:rsidR="00523DE4" w:rsidRPr="00A264D8" w:rsidRDefault="00523DE4" w:rsidP="00523DE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TWO WEEKS PRIOR TO SESSION 1</w:t>
            </w:r>
          </w:p>
        </w:tc>
        <w:tc>
          <w:tcPr>
            <w:tcW w:w="2789" w:type="dxa"/>
            <w:vAlign w:val="center"/>
          </w:tcPr>
          <w:p w14:paraId="6C317A64" w14:textId="6C7F117A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Strengths Survey</w:t>
            </w:r>
          </w:p>
        </w:tc>
        <w:tc>
          <w:tcPr>
            <w:tcW w:w="4518" w:type="dxa"/>
            <w:gridSpan w:val="2"/>
            <w:vAlign w:val="center"/>
          </w:tcPr>
          <w:p w14:paraId="413149BC" w14:textId="5C275CB5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="00A264D8"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  <w:r w:rsidRPr="00A264D8">
              <w:rPr>
                <w:rFonts w:cstheme="minorHAnsi"/>
                <w:sz w:val="20"/>
                <w:szCs w:val="20"/>
              </w:rPr>
              <w:t xml:space="preserve">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color w:val="FF0000"/>
                <w:sz w:val="20"/>
                <w:szCs w:val="20"/>
              </w:rPr>
              <w:t>If you have taken the full 34 assessment before, use those results, and share the code we sent you with a friend or colleague.</w:t>
            </w:r>
          </w:p>
        </w:tc>
        <w:tc>
          <w:tcPr>
            <w:tcW w:w="1553" w:type="dxa"/>
            <w:vAlign w:val="center"/>
          </w:tcPr>
          <w:p w14:paraId="1A660487" w14:textId="77777777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79143473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60449C51" w14:textId="369FC31A" w:rsidR="00523DE4" w:rsidRPr="00A264D8" w:rsidRDefault="00523DE4" w:rsidP="00523D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TWO WEEKS PRIOR TO SESSION 1</w:t>
            </w:r>
          </w:p>
        </w:tc>
        <w:tc>
          <w:tcPr>
            <w:tcW w:w="2789" w:type="dxa"/>
            <w:vAlign w:val="center"/>
          </w:tcPr>
          <w:p w14:paraId="432DA645" w14:textId="4ED13175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DiSC Survey</w:t>
            </w:r>
          </w:p>
        </w:tc>
        <w:tc>
          <w:tcPr>
            <w:tcW w:w="4518" w:type="dxa"/>
            <w:gridSpan w:val="2"/>
            <w:vAlign w:val="center"/>
          </w:tcPr>
          <w:p w14:paraId="49506C8C" w14:textId="6DDF796C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Assessment sent from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hyperlink r:id="rId8" w:history="1">
              <w:r w:rsidRPr="00A264D8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DiSCaccountmanager@inscape-epic.com</w:t>
              </w:r>
            </w:hyperlink>
            <w:r w:rsidRPr="00A264D8">
              <w:rPr>
                <w:rFonts w:cstheme="minorHAnsi"/>
                <w:sz w:val="20"/>
                <w:szCs w:val="20"/>
              </w:rPr>
              <w:t>. </w:t>
            </w:r>
          </w:p>
        </w:tc>
        <w:tc>
          <w:tcPr>
            <w:tcW w:w="1553" w:type="dxa"/>
            <w:vAlign w:val="center"/>
          </w:tcPr>
          <w:p w14:paraId="016E21D2" w14:textId="77777777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065ACF02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09870DE9" w14:textId="1CBE6BBA" w:rsidR="00523DE4" w:rsidRPr="00A264D8" w:rsidRDefault="00523DE4" w:rsidP="00523DE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ONE WEEK PRIOR TO SESSION 1</w:t>
            </w:r>
          </w:p>
        </w:tc>
        <w:tc>
          <w:tcPr>
            <w:tcW w:w="2789" w:type="dxa"/>
            <w:vAlign w:val="center"/>
          </w:tcPr>
          <w:p w14:paraId="1D2D4836" w14:textId="169E5E5C" w:rsidR="00523DE4" w:rsidRPr="00A264D8" w:rsidRDefault="00C65C00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 Ready for Your Academy Email</w:t>
            </w:r>
          </w:p>
        </w:tc>
        <w:tc>
          <w:tcPr>
            <w:tcW w:w="4518" w:type="dxa"/>
            <w:gridSpan w:val="2"/>
            <w:vAlign w:val="center"/>
          </w:tcPr>
          <w:p w14:paraId="6D380BAB" w14:textId="25F2EF13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</w:p>
        </w:tc>
        <w:tc>
          <w:tcPr>
            <w:tcW w:w="1553" w:type="dxa"/>
            <w:vAlign w:val="center"/>
          </w:tcPr>
          <w:p w14:paraId="1A2486F9" w14:textId="77777777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346D9AF7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64C43D51" w14:textId="5557FF08" w:rsidR="00523DE4" w:rsidRPr="00A264D8" w:rsidRDefault="00523DE4" w:rsidP="00523D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THURSDAY PRIOR TO </w:t>
            </w:r>
            <w:r w:rsidR="00A264D8">
              <w:rPr>
                <w:rFonts w:cstheme="minorHAnsi"/>
                <w:sz w:val="20"/>
                <w:szCs w:val="20"/>
              </w:rPr>
              <w:t>SESSION 1</w:t>
            </w:r>
            <w:r w:rsidRPr="00A264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  <w:vAlign w:val="center"/>
          </w:tcPr>
          <w:p w14:paraId="7358566C" w14:textId="77777777" w:rsidR="00523DE4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Reminders/Last minute changes Email</w:t>
            </w:r>
          </w:p>
          <w:p w14:paraId="5771321A" w14:textId="5984F3A7" w:rsidR="00A264D8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LPI report</w:t>
            </w:r>
          </w:p>
        </w:tc>
        <w:tc>
          <w:tcPr>
            <w:tcW w:w="4518" w:type="dxa"/>
            <w:gridSpan w:val="2"/>
            <w:vAlign w:val="center"/>
          </w:tcPr>
          <w:p w14:paraId="102AFB95" w14:textId="03C87843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hyperlink r:id="rId9" w:history="1">
              <w:r w:rsidRPr="00A264D8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leadership@chairacademy.com</w:t>
              </w:r>
            </w:hyperlink>
          </w:p>
          <w:p w14:paraId="123586FC" w14:textId="77777777" w:rsidR="00A264D8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</w:p>
          <w:p w14:paraId="2C9BFBF1" w14:textId="7C2C0DA4" w:rsidR="00A264D8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No other LPI reports will be run. What you receive is what you get.</w:t>
            </w:r>
          </w:p>
        </w:tc>
        <w:tc>
          <w:tcPr>
            <w:tcW w:w="1553" w:type="dxa"/>
            <w:vAlign w:val="center"/>
          </w:tcPr>
          <w:p w14:paraId="771D26FC" w14:textId="77777777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61458BC4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6BDED4AA" w14:textId="3F4C90FD" w:rsidR="00523DE4" w:rsidRPr="00A264D8" w:rsidRDefault="00523DE4" w:rsidP="00523D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ONE WEEK AFTER </w:t>
            </w:r>
            <w:r w:rsidR="00A264D8">
              <w:rPr>
                <w:rFonts w:cstheme="minorHAnsi"/>
                <w:sz w:val="20"/>
                <w:szCs w:val="20"/>
              </w:rPr>
              <w:t>SESSION 1</w:t>
            </w:r>
          </w:p>
        </w:tc>
        <w:tc>
          <w:tcPr>
            <w:tcW w:w="2789" w:type="dxa"/>
            <w:vAlign w:val="center"/>
          </w:tcPr>
          <w:p w14:paraId="5E915CEA" w14:textId="7FD7B01B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Academy Feedback Survey</w:t>
            </w:r>
          </w:p>
        </w:tc>
        <w:tc>
          <w:tcPr>
            <w:tcW w:w="4518" w:type="dxa"/>
            <w:gridSpan w:val="2"/>
            <w:vAlign w:val="center"/>
          </w:tcPr>
          <w:p w14:paraId="09A6713A" w14:textId="108BFD4A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</w:p>
        </w:tc>
        <w:tc>
          <w:tcPr>
            <w:tcW w:w="1553" w:type="dxa"/>
            <w:vAlign w:val="center"/>
          </w:tcPr>
          <w:p w14:paraId="515266FB" w14:textId="77777777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5C700923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440FBD36" w14:textId="6956A2EB" w:rsidR="00523DE4" w:rsidRPr="00A264D8" w:rsidRDefault="00523DE4" w:rsidP="00523D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ONE MONTH AFTER </w:t>
            </w:r>
            <w:r w:rsidR="00A264D8">
              <w:rPr>
                <w:rFonts w:cstheme="minorHAnsi"/>
                <w:sz w:val="20"/>
                <w:szCs w:val="20"/>
              </w:rPr>
              <w:t>SESSION 1</w:t>
            </w:r>
          </w:p>
        </w:tc>
        <w:tc>
          <w:tcPr>
            <w:tcW w:w="2789" w:type="dxa"/>
            <w:vAlign w:val="center"/>
          </w:tcPr>
          <w:p w14:paraId="2ADAA6BF" w14:textId="1B871A44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Meet </w:t>
            </w:r>
            <w:r w:rsidR="00C65C00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ith Mentor</w:t>
            </w:r>
          </w:p>
        </w:tc>
        <w:tc>
          <w:tcPr>
            <w:tcW w:w="4518" w:type="dxa"/>
            <w:gridSpan w:val="2"/>
            <w:vAlign w:val="center"/>
          </w:tcPr>
          <w:p w14:paraId="213BB6F8" w14:textId="3C6384C9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Download Mentor Packet from Academy Class page. Send it to your mentor. Schedule your first meeting. </w:t>
            </w:r>
            <w:r>
              <w:rPr>
                <w:rFonts w:cstheme="minorHAnsi"/>
                <w:sz w:val="20"/>
                <w:szCs w:val="20"/>
              </w:rPr>
              <w:br/>
              <w:t>Do not send Mentor information to Academy.</w:t>
            </w:r>
          </w:p>
        </w:tc>
        <w:tc>
          <w:tcPr>
            <w:tcW w:w="1553" w:type="dxa"/>
            <w:vAlign w:val="center"/>
          </w:tcPr>
          <w:p w14:paraId="0AE709CF" w14:textId="77777777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4D08D6DA" w14:textId="77777777" w:rsidTr="000845B3">
        <w:trPr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511B73BB" w14:textId="0187E97B" w:rsidR="00523DE4" w:rsidRPr="00A264D8" w:rsidRDefault="00523DE4" w:rsidP="00523D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6 MONTHS AFTER </w:t>
            </w:r>
            <w:r w:rsidR="00A264D8">
              <w:rPr>
                <w:rFonts w:cstheme="minorHAnsi"/>
                <w:sz w:val="20"/>
                <w:szCs w:val="20"/>
              </w:rPr>
              <w:t>SESSION 1</w:t>
            </w:r>
          </w:p>
        </w:tc>
        <w:tc>
          <w:tcPr>
            <w:tcW w:w="2789" w:type="dxa"/>
            <w:vAlign w:val="center"/>
          </w:tcPr>
          <w:p w14:paraId="2533BBFB" w14:textId="5C248ED2" w:rsidR="00523DE4" w:rsidRPr="004552D9" w:rsidRDefault="004552D9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52D9">
              <w:rPr>
                <w:sz w:val="20"/>
                <w:szCs w:val="20"/>
              </w:rPr>
              <w:t xml:space="preserve">Mid-Year </w:t>
            </w:r>
            <w:r>
              <w:rPr>
                <w:sz w:val="20"/>
                <w:szCs w:val="20"/>
              </w:rPr>
              <w:t>R</w:t>
            </w:r>
            <w:r w:rsidRPr="004552D9">
              <w:rPr>
                <w:sz w:val="20"/>
                <w:szCs w:val="20"/>
              </w:rPr>
              <w:t xml:space="preserve">econnect </w:t>
            </w:r>
            <w:r>
              <w:rPr>
                <w:sz w:val="20"/>
                <w:szCs w:val="20"/>
              </w:rPr>
              <w:br/>
              <w:t>V</w:t>
            </w:r>
            <w:r w:rsidRPr="004552D9">
              <w:rPr>
                <w:sz w:val="20"/>
                <w:szCs w:val="20"/>
              </w:rPr>
              <w:t xml:space="preserve">irtual </w:t>
            </w:r>
            <w:r>
              <w:rPr>
                <w:sz w:val="20"/>
                <w:szCs w:val="20"/>
              </w:rPr>
              <w:t>M</w:t>
            </w:r>
            <w:r w:rsidRPr="004552D9">
              <w:rPr>
                <w:sz w:val="20"/>
                <w:szCs w:val="20"/>
              </w:rPr>
              <w:t>eeting</w:t>
            </w:r>
          </w:p>
        </w:tc>
        <w:tc>
          <w:tcPr>
            <w:tcW w:w="4518" w:type="dxa"/>
            <w:gridSpan w:val="2"/>
            <w:vAlign w:val="center"/>
          </w:tcPr>
          <w:p w14:paraId="4CBF4700" w14:textId="265669C6" w:rsidR="00523DE4" w:rsidRPr="004552D9" w:rsidRDefault="004552D9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Email sent by Facilitators</w:t>
            </w:r>
            <w:r>
              <w:rPr>
                <w:sz w:val="20"/>
                <w:szCs w:val="20"/>
              </w:rPr>
              <w:br/>
            </w:r>
            <w:r w:rsidRPr="004552D9">
              <w:rPr>
                <w:sz w:val="20"/>
                <w:szCs w:val="20"/>
              </w:rPr>
              <w:t>Scheduled by your Academy Facilitators</w:t>
            </w:r>
          </w:p>
        </w:tc>
        <w:tc>
          <w:tcPr>
            <w:tcW w:w="1553" w:type="dxa"/>
            <w:vAlign w:val="center"/>
          </w:tcPr>
          <w:p w14:paraId="6113BB64" w14:textId="77777777" w:rsidR="00523DE4" w:rsidRPr="004552D9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264D8" w:rsidRPr="00BF279A" w14:paraId="292F0453" w14:textId="77777777" w:rsidTr="00A26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shd w:val="clear" w:color="auto" w:fill="0070C0"/>
          </w:tcPr>
          <w:p w14:paraId="6126DBE8" w14:textId="77777777" w:rsidR="00A264D8" w:rsidRPr="00BF279A" w:rsidRDefault="00A264D8" w:rsidP="00AD762E">
            <w:pPr>
              <w:rPr>
                <w:color w:val="FFFFFF" w:themeColor="background1"/>
              </w:rPr>
            </w:pPr>
            <w:r w:rsidRPr="00BF279A">
              <w:rPr>
                <w:color w:val="FFFFFF" w:themeColor="background1"/>
              </w:rPr>
              <w:lastRenderedPageBreak/>
              <w:t>TIMELINE</w:t>
            </w:r>
          </w:p>
        </w:tc>
        <w:tc>
          <w:tcPr>
            <w:tcW w:w="2789" w:type="dxa"/>
            <w:shd w:val="clear" w:color="auto" w:fill="0070C0"/>
          </w:tcPr>
          <w:p w14:paraId="2ACF3E81" w14:textId="77777777" w:rsidR="00A264D8" w:rsidRPr="00BF279A" w:rsidRDefault="00A264D8" w:rsidP="00A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279A">
              <w:rPr>
                <w:b/>
                <w:bCs/>
                <w:color w:val="FFFFFF" w:themeColor="background1"/>
              </w:rPr>
              <w:t>TASK</w:t>
            </w:r>
          </w:p>
        </w:tc>
        <w:tc>
          <w:tcPr>
            <w:tcW w:w="4518" w:type="dxa"/>
            <w:gridSpan w:val="2"/>
            <w:shd w:val="clear" w:color="auto" w:fill="0070C0"/>
          </w:tcPr>
          <w:p w14:paraId="6B9DB1ED" w14:textId="77777777" w:rsidR="00A264D8" w:rsidRPr="00BF279A" w:rsidRDefault="00A264D8" w:rsidP="00A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279A">
              <w:rPr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1553" w:type="dxa"/>
            <w:shd w:val="clear" w:color="auto" w:fill="0070C0"/>
          </w:tcPr>
          <w:p w14:paraId="1BBFD3DA" w14:textId="77777777" w:rsidR="00A264D8" w:rsidRPr="00BF279A" w:rsidRDefault="00A264D8" w:rsidP="00A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279A">
              <w:rPr>
                <w:b/>
                <w:bCs/>
                <w:color w:val="FFFFFF" w:themeColor="background1"/>
              </w:rPr>
              <w:t>COMPLETED</w:t>
            </w:r>
          </w:p>
        </w:tc>
      </w:tr>
      <w:tr w:rsidR="004552D9" w:rsidRPr="00A264D8" w14:paraId="75C5D0EC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0BC5AB7D" w14:textId="0232CB72" w:rsidR="004552D9" w:rsidRPr="00A264D8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4-6 MONTHS AFTER </w:t>
            </w:r>
            <w:r>
              <w:rPr>
                <w:rFonts w:cstheme="minorHAnsi"/>
                <w:sz w:val="20"/>
                <w:szCs w:val="20"/>
              </w:rPr>
              <w:t>SESSION 1</w:t>
            </w:r>
          </w:p>
        </w:tc>
        <w:tc>
          <w:tcPr>
            <w:tcW w:w="2789" w:type="dxa"/>
            <w:vAlign w:val="center"/>
          </w:tcPr>
          <w:p w14:paraId="39508AE4" w14:textId="100C4086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Mid-Year Report Due</w:t>
            </w:r>
            <w:r>
              <w:rPr>
                <w:rFonts w:cstheme="minorHAnsi"/>
                <w:sz w:val="20"/>
                <w:szCs w:val="20"/>
              </w:rPr>
              <w:br/>
              <w:t>Meet with Your Academy Coach</w:t>
            </w:r>
          </w:p>
        </w:tc>
        <w:tc>
          <w:tcPr>
            <w:tcW w:w="4518" w:type="dxa"/>
            <w:gridSpan w:val="2"/>
            <w:vAlign w:val="center"/>
          </w:tcPr>
          <w:p w14:paraId="61ED144F" w14:textId="3753462C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Mid-Year Report – APA format. Discuss your progress of IPDP goals</w:t>
            </w:r>
            <w:r>
              <w:rPr>
                <w:rFonts w:cstheme="minorHAnsi"/>
                <w:sz w:val="20"/>
                <w:szCs w:val="20"/>
              </w:rPr>
              <w:br/>
              <w:t>Coaching Session – Your Facilitator will schedule this meeting</w:t>
            </w:r>
          </w:p>
        </w:tc>
        <w:tc>
          <w:tcPr>
            <w:tcW w:w="1553" w:type="dxa"/>
            <w:vAlign w:val="center"/>
          </w:tcPr>
          <w:p w14:paraId="5F30FF7A" w14:textId="5D52D7CE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1CEADDC4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1BF9C085" w14:textId="16C6C24E" w:rsidR="004552D9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C00">
              <w:rPr>
                <w:rFonts w:cstheme="minorHAnsi"/>
                <w:sz w:val="20"/>
                <w:szCs w:val="20"/>
              </w:rPr>
              <w:t>3 MONTHS PRIOR TO SESSION 2</w:t>
            </w:r>
          </w:p>
        </w:tc>
        <w:tc>
          <w:tcPr>
            <w:tcW w:w="2789" w:type="dxa"/>
            <w:vAlign w:val="center"/>
          </w:tcPr>
          <w:p w14:paraId="575B5C52" w14:textId="6218E2D5" w:rsidR="004552D9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Register for Session 2 Academy</w:t>
            </w:r>
          </w:p>
        </w:tc>
        <w:tc>
          <w:tcPr>
            <w:tcW w:w="4518" w:type="dxa"/>
            <w:gridSpan w:val="2"/>
            <w:vAlign w:val="center"/>
          </w:tcPr>
          <w:p w14:paraId="66F1A3DB" w14:textId="6FC2DD91" w:rsidR="004552D9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>We will email you when Registration is open</w:t>
            </w:r>
          </w:p>
        </w:tc>
        <w:tc>
          <w:tcPr>
            <w:tcW w:w="1553" w:type="dxa"/>
            <w:vAlign w:val="center"/>
          </w:tcPr>
          <w:p w14:paraId="5F28023E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771EF079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40ECD343" w14:textId="6FDF1B27" w:rsidR="004552D9" w:rsidRPr="00C65C00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</w:t>
            </w:r>
            <w:r w:rsidRPr="00A264D8">
              <w:rPr>
                <w:rFonts w:cstheme="minorHAnsi"/>
                <w:sz w:val="20"/>
                <w:szCs w:val="20"/>
              </w:rPr>
              <w:t xml:space="preserve"> MONTH </w:t>
            </w:r>
            <w:r>
              <w:rPr>
                <w:rFonts w:cstheme="minorHAnsi"/>
                <w:sz w:val="20"/>
                <w:szCs w:val="20"/>
              </w:rPr>
              <w:t>PRIOR TO</w:t>
            </w:r>
            <w:r w:rsidRPr="00A264D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SESSION 2</w:t>
            </w:r>
          </w:p>
        </w:tc>
        <w:tc>
          <w:tcPr>
            <w:tcW w:w="2789" w:type="dxa"/>
            <w:vAlign w:val="center"/>
          </w:tcPr>
          <w:p w14:paraId="58718FF9" w14:textId="2AE84980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Report Due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>Email to your Academy Coach/Facilitator</w:t>
            </w:r>
          </w:p>
        </w:tc>
        <w:tc>
          <w:tcPr>
            <w:tcW w:w="4518" w:type="dxa"/>
            <w:gridSpan w:val="2"/>
            <w:vAlign w:val="center"/>
          </w:tcPr>
          <w:p w14:paraId="17AD2D1C" w14:textId="6503813D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Report – APA format. Expand on your progress of IPDP goals. Close the circle of your year of leadership development.</w:t>
            </w:r>
          </w:p>
        </w:tc>
        <w:tc>
          <w:tcPr>
            <w:tcW w:w="1553" w:type="dxa"/>
            <w:vAlign w:val="center"/>
          </w:tcPr>
          <w:p w14:paraId="69A842FE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58AC54F9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78FC48DD" w14:textId="4DDFF91D" w:rsidR="004552D9" w:rsidRPr="00A264D8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</w:t>
            </w:r>
            <w:r w:rsidRPr="00A264D8">
              <w:rPr>
                <w:rFonts w:cstheme="minorHAnsi"/>
                <w:sz w:val="20"/>
                <w:szCs w:val="20"/>
              </w:rPr>
              <w:t xml:space="preserve">MONTH PRIOR TO SESSION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89" w:type="dxa"/>
            <w:vAlign w:val="center"/>
          </w:tcPr>
          <w:p w14:paraId="018450AF" w14:textId="11F77511" w:rsidR="004552D9" w:rsidRPr="004552D9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552D9">
              <w:rPr>
                <w:sz w:val="20"/>
                <w:szCs w:val="20"/>
              </w:rPr>
              <w:t>Session 2 Academy Planning Recording</w:t>
            </w:r>
          </w:p>
        </w:tc>
        <w:tc>
          <w:tcPr>
            <w:tcW w:w="4518" w:type="dxa"/>
            <w:gridSpan w:val="2"/>
            <w:vAlign w:val="center"/>
          </w:tcPr>
          <w:p w14:paraId="4C17E991" w14:textId="42BE1355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</w:p>
        </w:tc>
        <w:tc>
          <w:tcPr>
            <w:tcW w:w="1553" w:type="dxa"/>
            <w:vAlign w:val="center"/>
          </w:tcPr>
          <w:p w14:paraId="4C684F05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23B42F06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6644AC59" w14:textId="1EC6D558" w:rsidR="004552D9" w:rsidRPr="00A264D8" w:rsidRDefault="004552D9" w:rsidP="004552D9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THREE WEEKS PRIOR TO SESSION </w:t>
            </w:r>
            <w:r w:rsidR="005F60A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89" w:type="dxa"/>
            <w:vAlign w:val="center"/>
          </w:tcPr>
          <w:p w14:paraId="7394AEA4" w14:textId="2A6B9174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LPI </w:t>
            </w:r>
            <w:r>
              <w:rPr>
                <w:rFonts w:cstheme="minorHAnsi"/>
                <w:sz w:val="20"/>
                <w:szCs w:val="20"/>
              </w:rPr>
              <w:t>Rea</w:t>
            </w:r>
            <w:r w:rsidRPr="00A264D8">
              <w:rPr>
                <w:rFonts w:cstheme="minorHAnsi"/>
                <w:sz w:val="20"/>
                <w:szCs w:val="20"/>
              </w:rPr>
              <w:t>ssessment</w:t>
            </w:r>
          </w:p>
        </w:tc>
        <w:tc>
          <w:tcPr>
            <w:tcW w:w="4518" w:type="dxa"/>
            <w:gridSpan w:val="2"/>
            <w:vAlign w:val="center"/>
          </w:tcPr>
          <w:p w14:paraId="29FCC164" w14:textId="7BB7DC9D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</w:t>
            </w:r>
            <w:r w:rsidRPr="00A264D8">
              <w:rPr>
                <w:rFonts w:cstheme="minorHAnsi"/>
                <w:sz w:val="20"/>
                <w:szCs w:val="20"/>
              </w:rPr>
              <w:t>ssessment email sent from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notifications@LPIonline.com</w:t>
            </w:r>
          </w:p>
        </w:tc>
        <w:tc>
          <w:tcPr>
            <w:tcW w:w="1553" w:type="dxa"/>
            <w:vAlign w:val="center"/>
          </w:tcPr>
          <w:p w14:paraId="6093DDE3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5E2A8B94" w14:textId="77777777" w:rsidTr="00D319E4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527CBFB0" w14:textId="31CE132F" w:rsidR="004552D9" w:rsidRPr="00A264D8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7" w:type="dxa"/>
            <w:gridSpan w:val="3"/>
            <w:vAlign w:val="center"/>
          </w:tcPr>
          <w:p w14:paraId="28653503" w14:textId="66504534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color w:val="FF0000"/>
                <w:sz w:val="20"/>
                <w:szCs w:val="20"/>
              </w:rPr>
              <w:t xml:space="preserve">You must use the same email/password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you used for the previous assessment. </w:t>
            </w:r>
            <w:r>
              <w:rPr>
                <w:rFonts w:cstheme="minorHAnsi"/>
                <w:color w:val="FF0000"/>
                <w:sz w:val="20"/>
                <w:szCs w:val="20"/>
              </w:rPr>
              <w:br/>
              <w:t>DO NOT take the assessment using a different email address.</w:t>
            </w:r>
            <w:r>
              <w:rPr>
                <w:rFonts w:cstheme="minorHAnsi"/>
                <w:color w:val="FF0000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Contact the Academy if you have changed organizations. </w:t>
            </w:r>
            <w:r>
              <w:rPr>
                <w:rFonts w:cstheme="minorHAnsi"/>
                <w:sz w:val="20"/>
                <w:szCs w:val="20"/>
              </w:rPr>
              <w:br/>
              <w:t>We will work with you to make this work.</w:t>
            </w:r>
          </w:p>
        </w:tc>
        <w:tc>
          <w:tcPr>
            <w:tcW w:w="1553" w:type="dxa"/>
            <w:vAlign w:val="center"/>
          </w:tcPr>
          <w:p w14:paraId="4DAF6E62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60CF4376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21398EC6" w14:textId="2C53528D" w:rsidR="004552D9" w:rsidRPr="00A264D8" w:rsidRDefault="004552D9" w:rsidP="004552D9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ONE WEEK PRIOR TO SESSION </w:t>
            </w:r>
            <w:r w:rsidR="005F60A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89" w:type="dxa"/>
            <w:vAlign w:val="center"/>
          </w:tcPr>
          <w:p w14:paraId="38270BE2" w14:textId="63594712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 Ready for Your Academy Email</w:t>
            </w:r>
          </w:p>
        </w:tc>
        <w:tc>
          <w:tcPr>
            <w:tcW w:w="4518" w:type="dxa"/>
            <w:gridSpan w:val="2"/>
            <w:vAlign w:val="center"/>
          </w:tcPr>
          <w:p w14:paraId="4CFFC1A8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</w:p>
        </w:tc>
        <w:tc>
          <w:tcPr>
            <w:tcW w:w="1553" w:type="dxa"/>
            <w:vAlign w:val="center"/>
          </w:tcPr>
          <w:p w14:paraId="0AB51ABC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6C76FCCF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0A5BE34E" w14:textId="00094F37" w:rsidR="004552D9" w:rsidRPr="00A264D8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THURSDAY PRIOR TO </w:t>
            </w:r>
            <w:r>
              <w:rPr>
                <w:rFonts w:cstheme="minorHAnsi"/>
                <w:sz w:val="20"/>
                <w:szCs w:val="20"/>
              </w:rPr>
              <w:t xml:space="preserve">SESSION </w:t>
            </w:r>
            <w:r w:rsidR="005F60A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89" w:type="dxa"/>
            <w:vAlign w:val="center"/>
          </w:tcPr>
          <w:p w14:paraId="022BEE39" w14:textId="26BD2F5D" w:rsidR="004552D9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Reminders/Last Minute Changes Email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6A5EADBD" w14:textId="430232DD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CQ Assessment</w:t>
            </w:r>
          </w:p>
        </w:tc>
        <w:tc>
          <w:tcPr>
            <w:tcW w:w="4518" w:type="dxa"/>
            <w:gridSpan w:val="2"/>
            <w:vAlign w:val="center"/>
          </w:tcPr>
          <w:p w14:paraId="4D3C0BDF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hyperlink r:id="rId10" w:history="1">
              <w:r w:rsidRPr="00A264D8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leadership@chairacademy.com</w:t>
              </w:r>
            </w:hyperlink>
          </w:p>
          <w:p w14:paraId="13A03D2F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</w:p>
          <w:p w14:paraId="0557FF62" w14:textId="285C1B13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CQ Assessment code found in the email</w:t>
            </w:r>
          </w:p>
        </w:tc>
        <w:tc>
          <w:tcPr>
            <w:tcW w:w="1553" w:type="dxa"/>
            <w:vAlign w:val="center"/>
          </w:tcPr>
          <w:p w14:paraId="1BECF4C5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0A2C1D01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2BCD89D6" w14:textId="62AF4A5E" w:rsidR="004552D9" w:rsidRPr="00A264D8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ONE WEEK AFTER </w:t>
            </w:r>
            <w:r>
              <w:rPr>
                <w:rFonts w:cstheme="minorHAnsi"/>
                <w:sz w:val="20"/>
                <w:szCs w:val="20"/>
              </w:rPr>
              <w:t xml:space="preserve">SESSION </w:t>
            </w:r>
            <w:r w:rsidR="005F60A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89" w:type="dxa"/>
            <w:vAlign w:val="center"/>
          </w:tcPr>
          <w:p w14:paraId="072D9B4E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Academy Feedback Survey</w:t>
            </w:r>
          </w:p>
        </w:tc>
        <w:tc>
          <w:tcPr>
            <w:tcW w:w="4518" w:type="dxa"/>
            <w:gridSpan w:val="2"/>
            <w:vAlign w:val="center"/>
          </w:tcPr>
          <w:p w14:paraId="7BABBA87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</w:p>
        </w:tc>
        <w:tc>
          <w:tcPr>
            <w:tcW w:w="1553" w:type="dxa"/>
            <w:vAlign w:val="center"/>
          </w:tcPr>
          <w:p w14:paraId="061FB9EB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523DE4" w14:paraId="3E120996" w14:textId="77777777" w:rsidTr="00B86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5"/>
            <w:shd w:val="clear" w:color="auto" w:fill="0070C0"/>
            <w:vAlign w:val="center"/>
          </w:tcPr>
          <w:p w14:paraId="2CA12B97" w14:textId="77777777" w:rsidR="004552D9" w:rsidRPr="00523DE4" w:rsidRDefault="004552D9" w:rsidP="004552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DE1C65E" w14:textId="77777777" w:rsidR="004B123B" w:rsidRPr="008C0AE1" w:rsidRDefault="004B123B" w:rsidP="008C0AE1"/>
    <w:sectPr w:rsidR="004B123B" w:rsidRPr="008C0AE1" w:rsidSect="00595A83"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21B79" w14:textId="77777777" w:rsidR="00595A83" w:rsidRDefault="00595A83" w:rsidP="00DC5D31">
      <w:r>
        <w:separator/>
      </w:r>
    </w:p>
  </w:endnote>
  <w:endnote w:type="continuationSeparator" w:id="0">
    <w:p w14:paraId="1FC88375" w14:textId="77777777" w:rsidR="00595A83" w:rsidRDefault="00595A8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7A898" w14:textId="77777777" w:rsidR="00595A83" w:rsidRDefault="00595A83" w:rsidP="00DC5D31">
      <w:r>
        <w:separator/>
      </w:r>
    </w:p>
  </w:footnote>
  <w:footnote w:type="continuationSeparator" w:id="0">
    <w:p w14:paraId="501E0B38" w14:textId="77777777" w:rsidR="00595A83" w:rsidRDefault="00595A83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D43A0"/>
    <w:multiLevelType w:val="hybridMultilevel"/>
    <w:tmpl w:val="FACE4FE2"/>
    <w:lvl w:ilvl="0" w:tplc="2946C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32430"/>
    <w:multiLevelType w:val="hybridMultilevel"/>
    <w:tmpl w:val="A7469D32"/>
    <w:lvl w:ilvl="0" w:tplc="4A90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3798">
    <w:abstractNumId w:val="11"/>
  </w:num>
  <w:num w:numId="2" w16cid:durableId="1516768177">
    <w:abstractNumId w:val="0"/>
  </w:num>
  <w:num w:numId="3" w16cid:durableId="1558515164">
    <w:abstractNumId w:val="15"/>
  </w:num>
  <w:num w:numId="4" w16cid:durableId="1042708649">
    <w:abstractNumId w:val="12"/>
  </w:num>
  <w:num w:numId="5" w16cid:durableId="1034236427">
    <w:abstractNumId w:val="16"/>
  </w:num>
  <w:num w:numId="6" w16cid:durableId="1975868032">
    <w:abstractNumId w:val="17"/>
  </w:num>
  <w:num w:numId="7" w16cid:durableId="1479306043">
    <w:abstractNumId w:val="1"/>
  </w:num>
  <w:num w:numId="8" w16cid:durableId="1050109492">
    <w:abstractNumId w:val="2"/>
  </w:num>
  <w:num w:numId="9" w16cid:durableId="1951470893">
    <w:abstractNumId w:val="3"/>
  </w:num>
  <w:num w:numId="10" w16cid:durableId="1765802964">
    <w:abstractNumId w:val="4"/>
  </w:num>
  <w:num w:numId="11" w16cid:durableId="272368857">
    <w:abstractNumId w:val="9"/>
  </w:num>
  <w:num w:numId="12" w16cid:durableId="776950426">
    <w:abstractNumId w:val="5"/>
  </w:num>
  <w:num w:numId="13" w16cid:durableId="1979142515">
    <w:abstractNumId w:val="6"/>
  </w:num>
  <w:num w:numId="14" w16cid:durableId="360865161">
    <w:abstractNumId w:val="7"/>
  </w:num>
  <w:num w:numId="15" w16cid:durableId="761612116">
    <w:abstractNumId w:val="8"/>
  </w:num>
  <w:num w:numId="16" w16cid:durableId="1151285438">
    <w:abstractNumId w:val="10"/>
  </w:num>
  <w:num w:numId="17" w16cid:durableId="673338022">
    <w:abstractNumId w:val="13"/>
  </w:num>
  <w:num w:numId="18" w16cid:durableId="1952780655">
    <w:abstractNumId w:val="14"/>
  </w:num>
  <w:num w:numId="19" w16cid:durableId="2700190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0C"/>
    <w:rsid w:val="00032177"/>
    <w:rsid w:val="000845B3"/>
    <w:rsid w:val="000B3E71"/>
    <w:rsid w:val="000F23C5"/>
    <w:rsid w:val="000F44BA"/>
    <w:rsid w:val="00115B37"/>
    <w:rsid w:val="001E1A76"/>
    <w:rsid w:val="00201AED"/>
    <w:rsid w:val="00245AA2"/>
    <w:rsid w:val="002A33E3"/>
    <w:rsid w:val="002D03A2"/>
    <w:rsid w:val="00333781"/>
    <w:rsid w:val="00354439"/>
    <w:rsid w:val="003836D8"/>
    <w:rsid w:val="003B7552"/>
    <w:rsid w:val="003C602C"/>
    <w:rsid w:val="003C6F53"/>
    <w:rsid w:val="00415899"/>
    <w:rsid w:val="00425288"/>
    <w:rsid w:val="004552D9"/>
    <w:rsid w:val="004839FF"/>
    <w:rsid w:val="004B123B"/>
    <w:rsid w:val="004D03F6"/>
    <w:rsid w:val="004E3264"/>
    <w:rsid w:val="00523DE4"/>
    <w:rsid w:val="00527480"/>
    <w:rsid w:val="00551E08"/>
    <w:rsid w:val="005618A8"/>
    <w:rsid w:val="005640E4"/>
    <w:rsid w:val="005755E1"/>
    <w:rsid w:val="00595A83"/>
    <w:rsid w:val="005F60AD"/>
    <w:rsid w:val="00647339"/>
    <w:rsid w:val="00673E4D"/>
    <w:rsid w:val="00684CF5"/>
    <w:rsid w:val="006B4992"/>
    <w:rsid w:val="006E0A3F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C0AE1"/>
    <w:rsid w:val="008D31A7"/>
    <w:rsid w:val="00925CF7"/>
    <w:rsid w:val="009A12CB"/>
    <w:rsid w:val="009B61C4"/>
    <w:rsid w:val="009D044D"/>
    <w:rsid w:val="00A025D4"/>
    <w:rsid w:val="00A05B52"/>
    <w:rsid w:val="00A0710C"/>
    <w:rsid w:val="00A264D8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C557A"/>
    <w:rsid w:val="00BE3019"/>
    <w:rsid w:val="00BE6B62"/>
    <w:rsid w:val="00BF279A"/>
    <w:rsid w:val="00C6523B"/>
    <w:rsid w:val="00C65C00"/>
    <w:rsid w:val="00C85B00"/>
    <w:rsid w:val="00CA7602"/>
    <w:rsid w:val="00CB6656"/>
    <w:rsid w:val="00CD2808"/>
    <w:rsid w:val="00D1323D"/>
    <w:rsid w:val="00D85C64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D5939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E6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table" w:styleId="GridTable1Light-Accent1">
    <w:name w:val="Grid Table 1 Light Accent 1"/>
    <w:basedOn w:val="TableNormal"/>
    <w:uiPriority w:val="46"/>
    <w:rsid w:val="00A0710C"/>
    <w:tblPr>
      <w:tblStyleRowBandSize w:val="1"/>
      <w:tblStyleColBandSize w:val="1"/>
      <w:tblBorders>
        <w:top w:val="single" w:sz="4" w:space="0" w:color="91CCF3" w:themeColor="accent1" w:themeTint="66"/>
        <w:left w:val="single" w:sz="4" w:space="0" w:color="91CCF3" w:themeColor="accent1" w:themeTint="66"/>
        <w:bottom w:val="single" w:sz="4" w:space="0" w:color="91CCF3" w:themeColor="accent1" w:themeTint="66"/>
        <w:right w:val="single" w:sz="4" w:space="0" w:color="91CCF3" w:themeColor="accent1" w:themeTint="66"/>
        <w:insideH w:val="single" w:sz="4" w:space="0" w:color="91CCF3" w:themeColor="accent1" w:themeTint="66"/>
        <w:insideV w:val="single" w:sz="4" w:space="0" w:color="91CC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264D8"/>
    <w:rPr>
      <w:color w:val="0000EE"/>
      <w:u w:val="single"/>
    </w:rPr>
  </w:style>
  <w:style w:type="character" w:styleId="UnresolvedMention">
    <w:name w:val="Unresolved Mention"/>
    <w:basedOn w:val="DefaultParagraphFont"/>
    <w:uiPriority w:val="99"/>
    <w:semiHidden/>
    <w:rsid w:val="00A2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accountmanager@inscape-ep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adership@chairacadem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dership@chairacadem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tte\AppData\Local\Microsoft\Office\16.0\DTS\en-US%7b7B9116A7-AED1-4C51-A826-AA1A01F45A90%7d\%7b34AD55C4-4308-48DA-9EEA-CA76FEF76C55%7dtf78211271_win32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{34AD55C4-4308-48DA-9EEA-CA76FEF76C55}tf78211271_win32.dotx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2024-05-06T18:54:00Z</dcterms:created>
  <dcterms:modified xsi:type="dcterms:W3CDTF">2024-05-06T18:54:00Z</dcterms:modified>
</cp:coreProperties>
</file>